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B8" w:rsidRPr="006B30E4" w:rsidRDefault="006E3AB8" w:rsidP="005D3559">
      <w:pPr>
        <w:rPr>
          <w:i/>
          <w:sz w:val="18"/>
          <w:szCs w:val="18"/>
        </w:rPr>
      </w:pPr>
      <w:r w:rsidRPr="006B30E4">
        <w:rPr>
          <w:i/>
          <w:sz w:val="18"/>
          <w:szCs w:val="18"/>
        </w:rPr>
        <w:t xml:space="preserve">Note:  This text was copied from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6B30E4">
              <w:rPr>
                <w:i/>
                <w:sz w:val="18"/>
                <w:szCs w:val="18"/>
              </w:rPr>
              <w:t>Carnegie</w:t>
            </w:r>
          </w:smartTag>
          <w:r w:rsidRPr="006B30E4">
            <w:rPr>
              <w:i/>
              <w:sz w:val="18"/>
              <w:szCs w:val="18"/>
            </w:rPr>
            <w:t xml:space="preserve"> </w:t>
          </w:r>
          <w:smartTag w:uri="urn:schemas-microsoft-com:office:smarttags" w:element="PlaceName">
            <w:r w:rsidRPr="006B30E4">
              <w:rPr>
                <w:i/>
                <w:sz w:val="18"/>
                <w:szCs w:val="18"/>
              </w:rPr>
              <w:t>Mellon</w:t>
            </w:r>
          </w:smartTag>
          <w:r w:rsidRPr="006B30E4">
            <w:rPr>
              <w:i/>
              <w:sz w:val="18"/>
              <w:szCs w:val="18"/>
            </w:rPr>
            <w:t xml:space="preserve"> </w:t>
          </w:r>
          <w:smartTag w:uri="urn:schemas-microsoft-com:office:smarttags" w:element="PlaceType">
            <w:r w:rsidRPr="006B30E4">
              <w:rPr>
                <w:i/>
                <w:sz w:val="18"/>
                <w:szCs w:val="18"/>
              </w:rPr>
              <w:t>University</w:t>
            </w:r>
          </w:smartTag>
          <w:r w:rsidRPr="006B30E4">
            <w:rPr>
              <w:i/>
              <w:sz w:val="18"/>
              <w:szCs w:val="18"/>
            </w:rPr>
            <w:t xml:space="preserve"> </w:t>
          </w:r>
          <w:smartTag w:uri="urn:schemas-microsoft-com:office:smarttags" w:element="PlaceType">
            <w:r w:rsidRPr="006B30E4">
              <w:rPr>
                <w:i/>
                <w:sz w:val="18"/>
                <w:szCs w:val="18"/>
              </w:rPr>
              <w:t>School</w:t>
            </w:r>
          </w:smartTag>
        </w:smartTag>
      </w:smartTag>
      <w:r w:rsidRPr="006B30E4">
        <w:rPr>
          <w:i/>
          <w:sz w:val="18"/>
          <w:szCs w:val="18"/>
        </w:rPr>
        <w:t xml:space="preserve"> of Computer Science web site:  </w:t>
      </w:r>
      <w:hyperlink r:id="rId4" w:history="1">
        <w:r w:rsidRPr="006B30E4">
          <w:rPr>
            <w:rStyle w:val="Hyperlink"/>
            <w:i/>
            <w:sz w:val="18"/>
            <w:szCs w:val="18"/>
          </w:rPr>
          <w:t>http://www.cs.cmu.edu/~rgs/alice-table.html</w:t>
        </w:r>
      </w:hyperlink>
    </w:p>
    <w:p w:rsidR="006E3AB8" w:rsidRDefault="006E3AB8" w:rsidP="005D3559"/>
    <w:p w:rsidR="006E3AB8" w:rsidRDefault="006E3AB8" w:rsidP="005D3559">
      <w:pPr>
        <w:pStyle w:val="Heading1"/>
        <w:jc w:val="center"/>
      </w:pPr>
      <w:smartTag w:uri="urn:schemas-microsoft-com:office:smarttags" w:element="City">
        <w:smartTag w:uri="urn:schemas-microsoft-com:office:smarttags" w:element="place">
          <w:r>
            <w:t>Alice</w:t>
          </w:r>
        </w:smartTag>
      </w:smartTag>
      <w:r>
        <w:t>'s Adventures in Wonderland</w:t>
      </w:r>
    </w:p>
    <w:p w:rsidR="006E3AB8" w:rsidRDefault="006E3AB8" w:rsidP="005D3559">
      <w:pPr>
        <w:pStyle w:val="Heading2"/>
        <w:jc w:val="center"/>
      </w:pPr>
      <w:r>
        <w:t>Lewis Carroll</w:t>
      </w:r>
    </w:p>
    <w:p w:rsidR="006E3AB8" w:rsidRDefault="006E3AB8" w:rsidP="005D3559">
      <w:pPr>
        <w:pStyle w:val="Heading2"/>
        <w:jc w:val="center"/>
      </w:pPr>
      <w:r>
        <w:t>The Millennium Fulcrum Edition 3.0</w:t>
      </w:r>
    </w:p>
    <w:sectPr w:rsidR="006E3AB8" w:rsidSect="00B56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EAD"/>
    <w:rsid w:val="00034C2C"/>
    <w:rsid w:val="000A3C9A"/>
    <w:rsid w:val="001C66CB"/>
    <w:rsid w:val="0031421D"/>
    <w:rsid w:val="0035483C"/>
    <w:rsid w:val="005C04C8"/>
    <w:rsid w:val="005D3559"/>
    <w:rsid w:val="006A12C3"/>
    <w:rsid w:val="006B30E4"/>
    <w:rsid w:val="006E3AB8"/>
    <w:rsid w:val="00994751"/>
    <w:rsid w:val="009B513A"/>
    <w:rsid w:val="009C7C25"/>
    <w:rsid w:val="00A41EAD"/>
    <w:rsid w:val="00A727B1"/>
    <w:rsid w:val="00B569A9"/>
    <w:rsid w:val="00BC0C48"/>
    <w:rsid w:val="00BE4A9B"/>
    <w:rsid w:val="00C13B67"/>
    <w:rsid w:val="00E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35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A41E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34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034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rsid w:val="00A41EA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41EAD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41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0348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.cmu.edu/~rgs/alice-tab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</dc:title>
  <dc:subject/>
  <dc:creator>John Greer</dc:creator>
  <cp:keywords/>
  <dc:description/>
  <cp:lastModifiedBy>geoffj</cp:lastModifiedBy>
  <cp:revision>2</cp:revision>
  <dcterms:created xsi:type="dcterms:W3CDTF">2010-09-28T06:23:00Z</dcterms:created>
  <dcterms:modified xsi:type="dcterms:W3CDTF">2010-09-28T06:23:00Z</dcterms:modified>
</cp:coreProperties>
</file>