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2F" w:rsidRDefault="00674C2F" w:rsidP="00674C2F">
      <w:pPr>
        <w:pStyle w:val="ChapterNumber"/>
      </w:pPr>
      <w:r>
        <w:t>CHAPTER 1</w:t>
      </w:r>
    </w:p>
    <w:p w:rsidR="002747D6" w:rsidRDefault="00674C2F" w:rsidP="008F3521">
      <w:pPr>
        <w:pStyle w:val="ChapterNumber"/>
      </w:pPr>
      <w:r>
        <w:t xml:space="preserve">Certain infectious and parasitic diseases </w:t>
      </w:r>
    </w:p>
    <w:p w:rsidR="00D8217F" w:rsidRPr="002747D6" w:rsidRDefault="00D8217F" w:rsidP="002747D6">
      <w:pPr>
        <w:pStyle w:val="Categoryinvalid"/>
      </w:pPr>
    </w:p>
    <w:sectPr w:rsidR="00D8217F" w:rsidRPr="002747D6" w:rsidSect="00D845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4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217F"/>
    <w:rsid w:val="00004AE1"/>
    <w:rsid w:val="0014546A"/>
    <w:rsid w:val="002325AF"/>
    <w:rsid w:val="002508BD"/>
    <w:rsid w:val="002747D6"/>
    <w:rsid w:val="003B0037"/>
    <w:rsid w:val="003F050B"/>
    <w:rsid w:val="004037D6"/>
    <w:rsid w:val="005B2E2C"/>
    <w:rsid w:val="005C30F1"/>
    <w:rsid w:val="0060784C"/>
    <w:rsid w:val="0064748D"/>
    <w:rsid w:val="006714F4"/>
    <w:rsid w:val="00674C2F"/>
    <w:rsid w:val="0069458C"/>
    <w:rsid w:val="00700C3F"/>
    <w:rsid w:val="00712180"/>
    <w:rsid w:val="007318E5"/>
    <w:rsid w:val="00762943"/>
    <w:rsid w:val="008117FC"/>
    <w:rsid w:val="00853D47"/>
    <w:rsid w:val="008555D6"/>
    <w:rsid w:val="008609CB"/>
    <w:rsid w:val="008F3521"/>
    <w:rsid w:val="00993472"/>
    <w:rsid w:val="009C3FEA"/>
    <w:rsid w:val="00C617D3"/>
    <w:rsid w:val="00CA6D83"/>
    <w:rsid w:val="00D8217F"/>
    <w:rsid w:val="00D84523"/>
    <w:rsid w:val="00DC0208"/>
    <w:rsid w:val="00DC6BF0"/>
    <w:rsid w:val="00F028BF"/>
    <w:rsid w:val="00F7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523"/>
    <w:pPr>
      <w:tabs>
        <w:tab w:val="left" w:pos="1021"/>
      </w:tabs>
      <w:ind w:left="1021" w:hanging="1021"/>
    </w:pPr>
    <w:rPr>
      <w:rFonts w:ascii="Arial" w:hAnsi="Arial"/>
      <w:lang w:val="en-US"/>
    </w:rPr>
  </w:style>
  <w:style w:type="paragraph" w:styleId="Heading3">
    <w:name w:val="heading 3"/>
    <w:basedOn w:val="Block"/>
    <w:next w:val="Normal"/>
    <w:qFormat/>
    <w:rsid w:val="00D84523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sh">
    <w:name w:val="1 dash"/>
    <w:basedOn w:val="Normal"/>
    <w:rsid w:val="00D84523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134"/>
        <w:tab w:val="left" w:pos="1247"/>
      </w:tabs>
      <w:ind w:left="113" w:hanging="113"/>
    </w:pPr>
    <w:rPr>
      <w:rFonts w:ascii="Frutiger 45 Light" w:hAnsi="Frutiger 45 Light"/>
      <w:sz w:val="17"/>
      <w:lang w:val="en-AU"/>
    </w:rPr>
  </w:style>
  <w:style w:type="paragraph" w:customStyle="1" w:styleId="2dash">
    <w:name w:val="2 dash"/>
    <w:basedOn w:val="1dash"/>
    <w:rsid w:val="00D84523"/>
    <w:pPr>
      <w:ind w:left="227" w:hanging="227"/>
    </w:pPr>
  </w:style>
  <w:style w:type="paragraph" w:customStyle="1" w:styleId="3dash">
    <w:name w:val="3 dash"/>
    <w:basedOn w:val="1dash"/>
    <w:rsid w:val="00D84523"/>
    <w:pPr>
      <w:ind w:left="340" w:hanging="340"/>
    </w:pPr>
  </w:style>
  <w:style w:type="paragraph" w:customStyle="1" w:styleId="4dash">
    <w:name w:val="4 dash"/>
    <w:basedOn w:val="1dash"/>
    <w:rsid w:val="00D84523"/>
    <w:pPr>
      <w:ind w:left="454" w:hanging="454"/>
    </w:pPr>
  </w:style>
  <w:style w:type="paragraph" w:customStyle="1" w:styleId="5dash">
    <w:name w:val="5 dash"/>
    <w:basedOn w:val="1dash"/>
    <w:rsid w:val="00D84523"/>
    <w:pPr>
      <w:ind w:left="567" w:hanging="567"/>
    </w:pPr>
  </w:style>
  <w:style w:type="paragraph" w:customStyle="1" w:styleId="6dash">
    <w:name w:val="6 dash"/>
    <w:basedOn w:val="1dash"/>
    <w:rsid w:val="00D84523"/>
    <w:pPr>
      <w:ind w:left="680" w:hanging="680"/>
    </w:pPr>
  </w:style>
  <w:style w:type="paragraph" w:customStyle="1" w:styleId="7dash">
    <w:name w:val="7 dash"/>
    <w:basedOn w:val="1dash"/>
    <w:rsid w:val="00D84523"/>
    <w:pPr>
      <w:ind w:left="794" w:hanging="794"/>
    </w:pPr>
  </w:style>
  <w:style w:type="paragraph" w:customStyle="1" w:styleId="8dash">
    <w:name w:val="8 dash"/>
    <w:basedOn w:val="1dash"/>
    <w:rsid w:val="00D84523"/>
    <w:pPr>
      <w:ind w:left="907" w:hanging="907"/>
    </w:pPr>
  </w:style>
  <w:style w:type="paragraph" w:customStyle="1" w:styleId="9dash">
    <w:name w:val="9 dash"/>
    <w:basedOn w:val="1dash"/>
    <w:rsid w:val="00D84523"/>
    <w:pPr>
      <w:ind w:left="1021" w:hanging="1021"/>
    </w:pPr>
  </w:style>
  <w:style w:type="paragraph" w:customStyle="1" w:styleId="Block">
    <w:name w:val="Block"/>
    <w:rsid w:val="00D84523"/>
    <w:pPr>
      <w:tabs>
        <w:tab w:val="left" w:pos="1021"/>
      </w:tabs>
      <w:spacing w:before="220"/>
    </w:pPr>
    <w:rPr>
      <w:rFonts w:ascii="Frutiger 45 Light" w:hAnsi="Frutiger 45 Light"/>
      <w:b/>
      <w:caps/>
      <w:noProof/>
      <w:sz w:val="22"/>
    </w:rPr>
  </w:style>
  <w:style w:type="paragraph" w:customStyle="1" w:styleId="Categoryinvalid">
    <w:name w:val="Category invalid"/>
    <w:rsid w:val="00D84523"/>
    <w:pPr>
      <w:shd w:val="clear" w:color="auto" w:fill="000000"/>
      <w:tabs>
        <w:tab w:val="left" w:pos="1021"/>
      </w:tabs>
      <w:spacing w:before="180"/>
      <w:ind w:left="1021" w:hanging="1021"/>
    </w:pPr>
    <w:rPr>
      <w:rFonts w:ascii="Frutiger 45 Light" w:hAnsi="Frutiger 45 Light"/>
      <w:b/>
      <w:noProof/>
      <w:color w:val="FFFFFF"/>
      <w:sz w:val="19"/>
    </w:rPr>
  </w:style>
  <w:style w:type="paragraph" w:customStyle="1" w:styleId="Categoryvalid">
    <w:name w:val="Category valid"/>
    <w:basedOn w:val="Categoryinvalid"/>
    <w:next w:val="Categoryinvalid"/>
    <w:rsid w:val="00D84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</w:pPr>
    <w:rPr>
      <w:color w:val="000000"/>
    </w:rPr>
  </w:style>
  <w:style w:type="paragraph" w:customStyle="1" w:styleId="ChapterName">
    <w:name w:val="Chapter Name"/>
    <w:next w:val="Normal"/>
    <w:rsid w:val="00D84523"/>
    <w:rPr>
      <w:rFonts w:ascii="Frutiger 55 Roman" w:hAnsi="Frutiger 55 Roman"/>
      <w:b/>
      <w:caps/>
      <w:noProof/>
      <w:sz w:val="32"/>
    </w:rPr>
  </w:style>
  <w:style w:type="paragraph" w:customStyle="1" w:styleId="ChapterNumber">
    <w:name w:val="Chapter Number"/>
    <w:basedOn w:val="ChapterName"/>
    <w:next w:val="Normal"/>
    <w:rsid w:val="00D84523"/>
    <w:rPr>
      <w:color w:val="000000"/>
    </w:rPr>
  </w:style>
  <w:style w:type="paragraph" w:customStyle="1" w:styleId="CodeFirst">
    <w:name w:val="Code First"/>
    <w:rsid w:val="00D84523"/>
    <w:pPr>
      <w:tabs>
        <w:tab w:val="left" w:pos="1020"/>
        <w:tab w:val="left" w:pos="1200"/>
      </w:tabs>
      <w:ind w:left="1021"/>
    </w:pPr>
    <w:rPr>
      <w:rFonts w:ascii="Goudy" w:hAnsi="Goudy"/>
      <w:noProof/>
      <w:sz w:val="18"/>
    </w:rPr>
  </w:style>
  <w:style w:type="paragraph" w:customStyle="1" w:styleId="CodeAlso">
    <w:name w:val="Code Also"/>
    <w:basedOn w:val="CodeFirst"/>
    <w:rsid w:val="00D84523"/>
  </w:style>
  <w:style w:type="paragraph" w:customStyle="1" w:styleId="CodeAlsoFirstLine">
    <w:name w:val="Code Also First Line"/>
    <w:basedOn w:val="CodeAlso"/>
    <w:rsid w:val="00D84523"/>
    <w:pPr>
      <w:spacing w:before="180"/>
    </w:pPr>
    <w:rPr>
      <w:i/>
    </w:rPr>
  </w:style>
  <w:style w:type="paragraph" w:customStyle="1" w:styleId="CodeFirstFirstLine">
    <w:name w:val="Code First First Line"/>
    <w:basedOn w:val="CodeAlsoFirstLine"/>
    <w:rsid w:val="00D84523"/>
  </w:style>
  <w:style w:type="paragraph" w:customStyle="1" w:styleId="Codevalid">
    <w:name w:val="Code valid"/>
    <w:rsid w:val="00D84523"/>
    <w:pPr>
      <w:tabs>
        <w:tab w:val="left" w:pos="1021"/>
      </w:tabs>
      <w:spacing w:before="180"/>
      <w:ind w:left="1021" w:hanging="1021"/>
    </w:pPr>
    <w:rPr>
      <w:rFonts w:ascii="Frutiger 45 Light" w:hAnsi="Frutiger 45 Light"/>
      <w:noProof/>
      <w:sz w:val="19"/>
    </w:rPr>
  </w:style>
  <w:style w:type="paragraph" w:customStyle="1" w:styleId="Codeinvalid">
    <w:name w:val="Code invalid"/>
    <w:basedOn w:val="Codevalid"/>
    <w:rsid w:val="00D84523"/>
    <w:pPr>
      <w:shd w:val="pct50" w:color="auto" w:fill="FFFFFF"/>
    </w:pPr>
  </w:style>
  <w:style w:type="paragraph" w:customStyle="1" w:styleId="CodePerform">
    <w:name w:val="Code Perform"/>
    <w:basedOn w:val="CodeAlso"/>
    <w:rsid w:val="00D84523"/>
  </w:style>
  <w:style w:type="paragraph" w:customStyle="1" w:styleId="CodePerformFirstLine">
    <w:name w:val="Code Perform First Line"/>
    <w:basedOn w:val="CodeAlso"/>
    <w:rsid w:val="00D84523"/>
    <w:pPr>
      <w:spacing w:before="180"/>
    </w:pPr>
    <w:rPr>
      <w:i/>
    </w:rPr>
  </w:style>
  <w:style w:type="paragraph" w:customStyle="1" w:styleId="Definition">
    <w:name w:val="Definition"/>
    <w:rsid w:val="00D84523"/>
    <w:pPr>
      <w:spacing w:after="180"/>
      <w:ind w:left="1134" w:hanging="113"/>
    </w:pPr>
    <w:rPr>
      <w:rFonts w:ascii="Goudy" w:hAnsi="Goudy"/>
      <w:noProof/>
      <w:sz w:val="18"/>
    </w:rPr>
  </w:style>
  <w:style w:type="paragraph" w:customStyle="1" w:styleId="IncludesFirstLine">
    <w:name w:val="Includes First Line"/>
    <w:next w:val="Normal"/>
    <w:rsid w:val="00D84523"/>
    <w:pPr>
      <w:tabs>
        <w:tab w:val="left" w:pos="1814"/>
        <w:tab w:val="left" w:pos="1928"/>
        <w:tab w:val="left" w:pos="2041"/>
        <w:tab w:val="left" w:pos="2155"/>
      </w:tabs>
      <w:spacing w:before="180"/>
      <w:ind w:left="1928" w:hanging="907"/>
    </w:pPr>
    <w:rPr>
      <w:rFonts w:ascii="Goudy" w:hAnsi="Goudy"/>
      <w:noProof/>
      <w:sz w:val="18"/>
    </w:rPr>
  </w:style>
  <w:style w:type="paragraph" w:customStyle="1" w:styleId="Includes">
    <w:name w:val="Includes"/>
    <w:basedOn w:val="IncludesFirstLine"/>
    <w:rsid w:val="00D84523"/>
    <w:pPr>
      <w:tabs>
        <w:tab w:val="clear" w:pos="1814"/>
      </w:tabs>
      <w:spacing w:before="0"/>
      <w:ind w:left="1927" w:hanging="113"/>
    </w:pPr>
  </w:style>
  <w:style w:type="paragraph" w:customStyle="1" w:styleId="Excludes">
    <w:name w:val="Excludes"/>
    <w:basedOn w:val="Includes"/>
    <w:rsid w:val="00D84523"/>
  </w:style>
  <w:style w:type="paragraph" w:customStyle="1" w:styleId="ExcludesFirstLine">
    <w:name w:val="Excludes First Line"/>
    <w:basedOn w:val="IncludesFirstLine"/>
    <w:next w:val="Excludes"/>
    <w:rsid w:val="00D84523"/>
  </w:style>
  <w:style w:type="paragraph" w:customStyle="1" w:styleId="InclusionalTerm">
    <w:name w:val="Inclusional Term"/>
    <w:rsid w:val="00D84523"/>
    <w:pPr>
      <w:tabs>
        <w:tab w:val="left" w:pos="1134"/>
        <w:tab w:val="left" w:pos="1247"/>
        <w:tab w:val="left" w:pos="1361"/>
      </w:tabs>
      <w:ind w:left="1134" w:hanging="113"/>
    </w:pPr>
    <w:rPr>
      <w:rFonts w:ascii="Goudy" w:hAnsi="Goudy"/>
      <w:noProof/>
      <w:sz w:val="18"/>
    </w:rPr>
  </w:style>
  <w:style w:type="paragraph" w:customStyle="1" w:styleId="IndexNote">
    <w:name w:val="Index Note"/>
    <w:basedOn w:val="1dash"/>
    <w:rsid w:val="00D84523"/>
    <w:pPr>
      <w:tabs>
        <w:tab w:val="clear" w:pos="113"/>
        <w:tab w:val="clear" w:pos="340"/>
        <w:tab w:val="clear" w:pos="454"/>
        <w:tab w:val="clear" w:pos="680"/>
        <w:tab w:val="clear" w:pos="794"/>
        <w:tab w:val="clear" w:pos="907"/>
        <w:tab w:val="clear" w:pos="1021"/>
        <w:tab w:val="clear" w:pos="1134"/>
        <w:tab w:val="clear" w:pos="1247"/>
      </w:tabs>
      <w:ind w:left="0" w:firstLine="0"/>
    </w:pPr>
  </w:style>
  <w:style w:type="paragraph" w:customStyle="1" w:styleId="LeadTerm">
    <w:name w:val="Lead Term"/>
    <w:basedOn w:val="Normal"/>
    <w:rsid w:val="00D84523"/>
    <w:pPr>
      <w:ind w:left="227" w:hanging="227"/>
    </w:pPr>
    <w:rPr>
      <w:rFonts w:ascii="Frutiger 55 Roman" w:hAnsi="Frutiger 55 Roman"/>
      <w:b/>
      <w:sz w:val="17"/>
      <w:lang w:val="en-AU"/>
    </w:rPr>
  </w:style>
  <w:style w:type="paragraph" w:customStyle="1" w:styleId="Note">
    <w:name w:val="Note"/>
    <w:rsid w:val="00D84523"/>
    <w:pPr>
      <w:tabs>
        <w:tab w:val="left" w:pos="1814"/>
        <w:tab w:val="left" w:pos="1928"/>
        <w:tab w:val="left" w:pos="2041"/>
        <w:tab w:val="left" w:pos="2155"/>
      </w:tabs>
      <w:spacing w:before="180"/>
      <w:ind w:left="1928" w:hanging="907"/>
    </w:pPr>
    <w:rPr>
      <w:rFonts w:ascii="Goudy" w:hAnsi="Goudy"/>
      <w:noProof/>
      <w:sz w:val="18"/>
    </w:rPr>
  </w:style>
  <w:style w:type="paragraph" w:customStyle="1" w:styleId="NotesFirst">
    <w:name w:val="Notes First"/>
    <w:basedOn w:val="Note"/>
    <w:rsid w:val="00D84523"/>
    <w:pPr>
      <w:tabs>
        <w:tab w:val="clear" w:pos="1928"/>
        <w:tab w:val="clear" w:pos="2041"/>
        <w:tab w:val="clear" w:pos="2155"/>
      </w:tabs>
      <w:ind w:left="1021"/>
    </w:pPr>
  </w:style>
  <w:style w:type="paragraph" w:styleId="PlainText">
    <w:name w:val="Plain Text"/>
    <w:basedOn w:val="Normal"/>
    <w:rsid w:val="00D84523"/>
    <w:rPr>
      <w:rFonts w:ascii="Courier New" w:hAnsi="Courier New"/>
    </w:rPr>
  </w:style>
  <w:style w:type="paragraph" w:customStyle="1" w:styleId="Range">
    <w:name w:val="Range"/>
    <w:basedOn w:val="Codevalid"/>
    <w:rsid w:val="00D84523"/>
    <w:pPr>
      <w:spacing w:before="0"/>
      <w:ind w:left="0" w:firstLine="0"/>
    </w:pPr>
  </w:style>
  <w:style w:type="paragraph" w:customStyle="1" w:styleId="SeeNote">
    <w:name w:val="See Note"/>
    <w:rsid w:val="00D84523"/>
    <w:pPr>
      <w:ind w:left="1021"/>
    </w:pPr>
    <w:rPr>
      <w:rFonts w:ascii="Goudy" w:hAnsi="Goudy"/>
      <w:i/>
      <w:noProof/>
      <w:sz w:val="18"/>
    </w:rPr>
  </w:style>
  <w:style w:type="paragraph" w:customStyle="1" w:styleId="Standard">
    <w:name w:val="Standard"/>
    <w:rsid w:val="00D84523"/>
    <w:rPr>
      <w:rFonts w:ascii="Frutiger 45 Light" w:hAnsi="Frutiger 45 Light"/>
      <w:noProof/>
      <w:sz w:val="16"/>
    </w:rPr>
  </w:style>
  <w:style w:type="paragraph" w:customStyle="1" w:styleId="SubChapter">
    <w:name w:val="Sub Chapter"/>
    <w:next w:val="Normal"/>
    <w:rsid w:val="00D84523"/>
    <w:pPr>
      <w:spacing w:before="280"/>
    </w:pPr>
    <w:rPr>
      <w:rFonts w:ascii="Frutiger 45 Light" w:hAnsi="Frutiger 45 Light"/>
      <w:b/>
      <w:caps/>
      <w:noProof/>
      <w:color w:val="808080"/>
      <w:sz w:val="28"/>
    </w:rPr>
  </w:style>
  <w:style w:type="paragraph" w:customStyle="1" w:styleId="Summary">
    <w:name w:val="Summary"/>
    <w:next w:val="Normal"/>
    <w:rsid w:val="00D84523"/>
    <w:pPr>
      <w:tabs>
        <w:tab w:val="left" w:pos="567"/>
        <w:tab w:val="left" w:pos="1134"/>
        <w:tab w:val="left" w:pos="1701"/>
        <w:tab w:val="left" w:pos="2268"/>
      </w:tabs>
      <w:ind w:left="2268" w:hanging="2268"/>
    </w:pPr>
    <w:rPr>
      <w:rFonts w:ascii="Frutiger 55 Roman" w:hAnsi="Frutiger 55 Roman"/>
      <w:noProof/>
      <w:sz w:val="19"/>
    </w:rPr>
  </w:style>
  <w:style w:type="paragraph" w:customStyle="1" w:styleId="Subdivision">
    <w:name w:val="Subdivision"/>
    <w:basedOn w:val="Summary"/>
    <w:rsid w:val="00D84523"/>
    <w:pPr>
      <w:ind w:left="0" w:firstLine="0"/>
    </w:pPr>
  </w:style>
  <w:style w:type="paragraph" w:customStyle="1" w:styleId="SuperBlock">
    <w:name w:val="Super Block"/>
    <w:next w:val="Normal"/>
    <w:rsid w:val="00D84523"/>
    <w:pPr>
      <w:spacing w:before="220"/>
    </w:pPr>
    <w:rPr>
      <w:rFonts w:ascii="Frutiger 55 Roman" w:hAnsi="Frutiger 55 Roman"/>
      <w:b/>
      <w:caps/>
      <w:noProof/>
      <w:sz w:val="22"/>
    </w:rPr>
  </w:style>
  <w:style w:type="paragraph" w:customStyle="1" w:styleId="UseAdditional">
    <w:name w:val="Use Additional"/>
    <w:next w:val="Normal"/>
    <w:rsid w:val="00D84523"/>
    <w:pPr>
      <w:tabs>
        <w:tab w:val="left" w:pos="1020"/>
        <w:tab w:val="left" w:pos="1180"/>
      </w:tabs>
      <w:spacing w:before="180"/>
      <w:ind w:left="1021"/>
    </w:pPr>
    <w:rPr>
      <w:rFonts w:ascii="Goudy" w:hAnsi="Goudy"/>
      <w:i/>
      <w:noProof/>
      <w:sz w:val="18"/>
    </w:rPr>
  </w:style>
  <w:style w:type="paragraph" w:customStyle="1" w:styleId="MorphCodeBold">
    <w:name w:val="Morph Code Bold"/>
    <w:rsid w:val="00D84523"/>
    <w:pPr>
      <w:tabs>
        <w:tab w:val="left" w:pos="1021"/>
      </w:tabs>
      <w:spacing w:before="180" w:after="120"/>
      <w:ind w:left="1021" w:hanging="1021"/>
    </w:pPr>
    <w:rPr>
      <w:rFonts w:ascii="Frutiger 45 Light" w:hAnsi="Frutiger 45 Light"/>
      <w:noProof/>
      <w:sz w:val="19"/>
    </w:rPr>
  </w:style>
  <w:style w:type="paragraph" w:customStyle="1" w:styleId="MorphCodeValid">
    <w:name w:val="Morph Code Valid"/>
    <w:rsid w:val="00D84523"/>
    <w:pPr>
      <w:tabs>
        <w:tab w:val="left" w:pos="1021"/>
      </w:tabs>
      <w:ind w:left="1021" w:hanging="1021"/>
    </w:pPr>
    <w:rPr>
      <w:rFonts w:ascii="Frutiger 55 Roman" w:hAnsi="Frutiger 55 Roman"/>
      <w:noProof/>
      <w:sz w:val="18"/>
    </w:rPr>
  </w:style>
  <w:style w:type="paragraph" w:customStyle="1" w:styleId="MorphCodeItalic">
    <w:name w:val="Morph Code Italic"/>
    <w:rsid w:val="00D84523"/>
    <w:pPr>
      <w:tabs>
        <w:tab w:val="left" w:pos="1021"/>
      </w:tabs>
      <w:spacing w:before="180"/>
      <w:ind w:left="1021" w:hanging="1021"/>
    </w:pPr>
    <w:rPr>
      <w:rFonts w:ascii="Frutiger 55 Roman" w:hAnsi="Frutiger 55 Roman"/>
      <w:i/>
      <w:noProof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pplication\ICD10AM%20Database7thed\ICD-10-AM%20Publication%20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ICD-10-AM Publication Styles.DOT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Silburn Pty Ltd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cp:lastModifiedBy>jturnbul</cp:lastModifiedBy>
  <cp:revision>3</cp:revision>
  <cp:lastPrinted>1601-01-01T00:00:00Z</cp:lastPrinted>
  <dcterms:created xsi:type="dcterms:W3CDTF">2011-12-06T02:38:00Z</dcterms:created>
  <dcterms:modified xsi:type="dcterms:W3CDTF">2011-12-06T02:39:00Z</dcterms:modified>
</cp:coreProperties>
</file>