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9" w:rsidRDefault="00D051C0" w:rsidP="00657AE3">
      <w:r w:rsidRPr="00D051C0">
        <w:t xml:space="preserve">This </w:t>
      </w:r>
      <w:r>
        <w:t>is a</w:t>
      </w:r>
      <w:r w:rsidR="00016750">
        <w:t xml:space="preserve"> small</w:t>
      </w:r>
      <w:r>
        <w:t xml:space="preserve"> test for c</w:t>
      </w:r>
      <w:r w:rsidRPr="00D051C0">
        <w:t>heckboxes</w:t>
      </w:r>
      <w:r>
        <w:t xml:space="preserve"> </w:t>
      </w:r>
    </w:p>
    <w:p w:rsidR="00D8217F" w:rsidRDefault="00D051C0" w:rsidP="00045869">
      <w:pPr>
        <w:pStyle w:val="ListParagraph"/>
        <w:numPr>
          <w:ilvl w:val="0"/>
          <w:numId w:val="1"/>
        </w:numPr>
      </w:pPr>
      <w:r>
        <w:t>unchecked:</w:t>
      </w:r>
      <w:r w:rsidRPr="00D051C0">
        <w:t xml:space="preserve"> </w:t>
      </w:r>
      <w:r w:rsidR="00414CBC" w:rsidRPr="00045869">
        <w:rPr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051C0">
        <w:instrText xml:space="preserve"> FORMCHECKBOX </w:instrText>
      </w:r>
      <w:r w:rsidR="00414CBC">
        <w:rPr>
          <w:lang w:val="de-DE"/>
        </w:rPr>
      </w:r>
      <w:r w:rsidR="00414CBC">
        <w:rPr>
          <w:lang w:val="de-DE"/>
        </w:rPr>
        <w:fldChar w:fldCharType="separate"/>
      </w:r>
      <w:r w:rsidR="00414CBC" w:rsidRPr="00045869">
        <w:rPr>
          <w:lang w:val="de-DE"/>
        </w:rPr>
        <w:fldChar w:fldCharType="end"/>
      </w:r>
      <w:bookmarkEnd w:id="0"/>
      <w:r w:rsidRPr="00D051C0">
        <w:t xml:space="preserve"> </w:t>
      </w:r>
    </w:p>
    <w:p w:rsidR="00D051C0" w:rsidRDefault="00D051C0" w:rsidP="00045869">
      <w:pPr>
        <w:jc w:val="center"/>
        <w:rPr>
          <w:b/>
          <w:i/>
        </w:rPr>
      </w:pPr>
      <w:proofErr w:type="gramStart"/>
      <w:r w:rsidRPr="00045869">
        <w:rPr>
          <w:b/>
          <w:i/>
        </w:rPr>
        <w:t>Or checked:</w:t>
      </w:r>
      <w:proofErr w:type="gramEnd"/>
      <w:r w:rsidRPr="00045869">
        <w:rPr>
          <w:b/>
          <w:i/>
        </w:rPr>
        <w:t xml:space="preserve"> </w:t>
      </w:r>
      <w:r w:rsidR="00414CBC" w:rsidRPr="00045869">
        <w:rPr>
          <w:b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Pr="00045869">
        <w:rPr>
          <w:b/>
          <w:i/>
        </w:rPr>
        <w:instrText xml:space="preserve"> FORMCHECKBOX </w:instrText>
      </w:r>
      <w:r w:rsidR="00414CBC">
        <w:rPr>
          <w:b/>
          <w:i/>
        </w:rPr>
      </w:r>
      <w:r w:rsidR="00414CBC">
        <w:rPr>
          <w:b/>
          <w:i/>
        </w:rPr>
        <w:fldChar w:fldCharType="separate"/>
      </w:r>
      <w:r w:rsidR="00414CBC" w:rsidRPr="00045869">
        <w:rPr>
          <w:b/>
          <w:i/>
        </w:rPr>
        <w:fldChar w:fldCharType="end"/>
      </w:r>
      <w:bookmarkEnd w:id="1"/>
    </w:p>
    <w:p w:rsidR="007C2637" w:rsidRDefault="007C2637" w:rsidP="00045869">
      <w:pPr>
        <w:jc w:val="center"/>
      </w:pPr>
    </w:p>
    <w:p w:rsidR="007C2637" w:rsidRDefault="007C2637" w:rsidP="00045869">
      <w:pPr>
        <w:jc w:val="center"/>
      </w:pPr>
    </w:p>
    <w:p w:rsidR="007C2637" w:rsidRDefault="007C2637" w:rsidP="007C2637">
      <w:pPr>
        <w:jc w:val="both"/>
        <w:rPr>
          <w:b/>
          <w:i/>
          <w:u w:val="single"/>
        </w:rPr>
      </w:pPr>
    </w:p>
    <w:p w:rsidR="007C2637" w:rsidRDefault="007C2637" w:rsidP="007C263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u w:val="single"/>
        </w:rPr>
      </w:pPr>
    </w:p>
    <w:p w:rsidR="007C2637" w:rsidRDefault="007C2637" w:rsidP="007C263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Test a checkbox within a textbox: </w:t>
      </w:r>
      <w:r w:rsidR="00414CBC">
        <w:rPr>
          <w:b/>
          <w:i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i/>
          <w:u w:val="single"/>
        </w:rPr>
        <w:instrText xml:space="preserve"> FORMCHECKBOX </w:instrText>
      </w:r>
      <w:r w:rsidR="00414CBC">
        <w:rPr>
          <w:b/>
          <w:i/>
          <w:u w:val="single"/>
        </w:rPr>
      </w:r>
      <w:r w:rsidR="00414CBC">
        <w:rPr>
          <w:b/>
          <w:i/>
          <w:u w:val="single"/>
        </w:rPr>
        <w:fldChar w:fldCharType="separate"/>
      </w:r>
      <w:r w:rsidR="00414CBC">
        <w:rPr>
          <w:b/>
          <w:i/>
          <w:u w:val="single"/>
        </w:rPr>
        <w:fldChar w:fldCharType="end"/>
      </w:r>
      <w:bookmarkEnd w:id="2"/>
      <w:r>
        <w:rPr>
          <w:b/>
          <w:i/>
          <w:u w:val="single"/>
        </w:rPr>
        <w:t xml:space="preserve"> -&gt; </w:t>
      </w:r>
      <w:r w:rsidR="00414CBC">
        <w:rPr>
          <w:b/>
          <w:i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b/>
          <w:i/>
          <w:u w:val="single"/>
        </w:rPr>
        <w:instrText xml:space="preserve"> FORMCHECKBOX </w:instrText>
      </w:r>
      <w:r w:rsidR="00414CBC">
        <w:rPr>
          <w:b/>
          <w:i/>
          <w:u w:val="single"/>
        </w:rPr>
      </w:r>
      <w:r w:rsidR="00414CBC">
        <w:rPr>
          <w:b/>
          <w:i/>
          <w:u w:val="single"/>
        </w:rPr>
        <w:fldChar w:fldCharType="separate"/>
      </w:r>
      <w:r w:rsidR="00414CBC">
        <w:rPr>
          <w:b/>
          <w:i/>
          <w:u w:val="single"/>
        </w:rPr>
        <w:fldChar w:fldCharType="end"/>
      </w:r>
      <w:bookmarkEnd w:id="3"/>
    </w:p>
    <w:p w:rsidR="007C2637" w:rsidRPr="007C2637" w:rsidRDefault="007C2637" w:rsidP="007C263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u w:val="single"/>
        </w:rPr>
      </w:pPr>
    </w:p>
    <w:p w:rsidR="007C2637" w:rsidRDefault="007C2637">
      <w:pPr>
        <w:jc w:val="both"/>
        <w:rPr>
          <w:b/>
          <w:i/>
          <w:u w:val="single"/>
        </w:rPr>
      </w:pPr>
    </w:p>
    <w:p w:rsidR="00C8128C" w:rsidRDefault="00C8128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In Table:</w:t>
      </w:r>
    </w:p>
    <w:tbl>
      <w:tblPr>
        <w:tblStyle w:val="TableGrid"/>
        <w:tblW w:w="0" w:type="auto"/>
        <w:tblInd w:w="1021" w:type="dxa"/>
        <w:tblLook w:val="04A0"/>
      </w:tblPr>
      <w:tblGrid>
        <w:gridCol w:w="3918"/>
        <w:gridCol w:w="3917"/>
      </w:tblGrid>
      <w:tr w:rsidR="00C8128C" w:rsidTr="00C8128C">
        <w:tc>
          <w:tcPr>
            <w:tcW w:w="4428" w:type="dxa"/>
          </w:tcPr>
          <w:p w:rsidR="00C8128C" w:rsidRDefault="00C8128C" w:rsidP="00C8128C">
            <w:pPr>
              <w:ind w:left="0" w:firstLine="0"/>
            </w:pPr>
            <w:r w:rsidRPr="00045869">
              <w:rPr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C0"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045869">
              <w:rPr>
                <w:lang w:val="de-DE"/>
              </w:rPr>
              <w:fldChar w:fldCharType="end"/>
            </w:r>
          </w:p>
        </w:tc>
        <w:tc>
          <w:tcPr>
            <w:tcW w:w="4428" w:type="dxa"/>
          </w:tcPr>
          <w:p w:rsidR="00C8128C" w:rsidRDefault="00C8128C" w:rsidP="00C8128C">
            <w:pPr>
              <w:ind w:left="0" w:firstLine="0"/>
            </w:pPr>
            <w:r w:rsidRPr="00045869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5869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045869">
              <w:rPr>
                <w:b/>
                <w:i/>
              </w:rPr>
              <w:fldChar w:fldCharType="end"/>
            </w:r>
          </w:p>
        </w:tc>
      </w:tr>
    </w:tbl>
    <w:p w:rsidR="00C8128C" w:rsidRDefault="00C8128C" w:rsidP="00C8128C"/>
    <w:p w:rsidR="00C8128C" w:rsidRDefault="00C8128C" w:rsidP="00C8128C">
      <w:r>
        <w:t>In Sequence:</w:t>
      </w:r>
    </w:p>
    <w:p w:rsidR="00C8128C" w:rsidRPr="00C8128C" w:rsidRDefault="00C8128C" w:rsidP="00C8128C">
      <w:r w:rsidRPr="00045869">
        <w:rPr>
          <w:b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Pr="00045869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Pr="00045869">
        <w:rPr>
          <w:b/>
          <w:i/>
        </w:rPr>
        <w:fldChar w:fldCharType="end"/>
      </w:r>
      <w:r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end"/>
      </w:r>
      <w:r w:rsidRPr="00045869">
        <w:rPr>
          <w:b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Pr="00045869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Pr="00045869">
        <w:rPr>
          <w:b/>
          <w:i/>
        </w:rPr>
        <w:fldChar w:fldCharType="end"/>
      </w:r>
    </w:p>
    <w:sectPr w:rsidR="00C8128C" w:rsidRPr="00C8128C" w:rsidSect="00D84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E5" w:rsidRDefault="007B22E5" w:rsidP="00D051C0">
      <w:r>
        <w:separator/>
      </w:r>
    </w:p>
  </w:endnote>
  <w:endnote w:type="continuationSeparator" w:id="0">
    <w:p w:rsidR="007B22E5" w:rsidRDefault="007B22E5" w:rsidP="00D0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C0" w:rsidRDefault="00D051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C0" w:rsidRDefault="00D051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C0" w:rsidRDefault="00D05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E5" w:rsidRDefault="007B22E5" w:rsidP="00D051C0">
      <w:r>
        <w:separator/>
      </w:r>
    </w:p>
  </w:footnote>
  <w:footnote w:type="continuationSeparator" w:id="0">
    <w:p w:rsidR="007B22E5" w:rsidRDefault="007B22E5" w:rsidP="00D0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C0" w:rsidRDefault="00D051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C0" w:rsidRDefault="00D051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C0" w:rsidRDefault="00D051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C18"/>
    <w:multiLevelType w:val="hybridMultilevel"/>
    <w:tmpl w:val="FFB4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217F"/>
    <w:rsid w:val="00004AE1"/>
    <w:rsid w:val="00016750"/>
    <w:rsid w:val="00045869"/>
    <w:rsid w:val="0011120C"/>
    <w:rsid w:val="0014546A"/>
    <w:rsid w:val="002325AF"/>
    <w:rsid w:val="002508BD"/>
    <w:rsid w:val="002747D6"/>
    <w:rsid w:val="003A21D9"/>
    <w:rsid w:val="003B0037"/>
    <w:rsid w:val="003F050B"/>
    <w:rsid w:val="004037D6"/>
    <w:rsid w:val="00414CBC"/>
    <w:rsid w:val="005B2E2C"/>
    <w:rsid w:val="005C30F1"/>
    <w:rsid w:val="005D6ED3"/>
    <w:rsid w:val="0060784C"/>
    <w:rsid w:val="006178A6"/>
    <w:rsid w:val="0064748D"/>
    <w:rsid w:val="00657AE3"/>
    <w:rsid w:val="006714F4"/>
    <w:rsid w:val="00674C2F"/>
    <w:rsid w:val="0069458C"/>
    <w:rsid w:val="00700C3F"/>
    <w:rsid w:val="00712180"/>
    <w:rsid w:val="007318E5"/>
    <w:rsid w:val="00762943"/>
    <w:rsid w:val="007B22E5"/>
    <w:rsid w:val="007C2637"/>
    <w:rsid w:val="008117FC"/>
    <w:rsid w:val="00853D47"/>
    <w:rsid w:val="008555D6"/>
    <w:rsid w:val="008609CB"/>
    <w:rsid w:val="008F3521"/>
    <w:rsid w:val="00993472"/>
    <w:rsid w:val="009C3FEA"/>
    <w:rsid w:val="00C617D3"/>
    <w:rsid w:val="00C8128C"/>
    <w:rsid w:val="00CA6D83"/>
    <w:rsid w:val="00D051C0"/>
    <w:rsid w:val="00D8217F"/>
    <w:rsid w:val="00D84523"/>
    <w:rsid w:val="00DC0208"/>
    <w:rsid w:val="00DC6BF0"/>
    <w:rsid w:val="00DE36DE"/>
    <w:rsid w:val="00F028BF"/>
    <w:rsid w:val="00F7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523"/>
    <w:pPr>
      <w:tabs>
        <w:tab w:val="left" w:pos="1021"/>
      </w:tabs>
      <w:ind w:left="1021" w:hanging="1021"/>
    </w:pPr>
    <w:rPr>
      <w:rFonts w:ascii="Arial" w:hAnsi="Arial"/>
      <w:lang w:val="en-US"/>
    </w:rPr>
  </w:style>
  <w:style w:type="paragraph" w:styleId="Heading3">
    <w:name w:val="heading 3"/>
    <w:basedOn w:val="Block"/>
    <w:next w:val="Normal"/>
    <w:qFormat/>
    <w:rsid w:val="00D84523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sh">
    <w:name w:val="1 dash"/>
    <w:basedOn w:val="Normal"/>
    <w:rsid w:val="00D84523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134"/>
        <w:tab w:val="left" w:pos="1247"/>
      </w:tabs>
      <w:ind w:left="113" w:hanging="113"/>
    </w:pPr>
    <w:rPr>
      <w:rFonts w:ascii="Frutiger 45 Light" w:hAnsi="Frutiger 45 Light"/>
      <w:sz w:val="17"/>
      <w:lang w:val="en-AU"/>
    </w:rPr>
  </w:style>
  <w:style w:type="paragraph" w:customStyle="1" w:styleId="2dash">
    <w:name w:val="2 dash"/>
    <w:basedOn w:val="1dash"/>
    <w:rsid w:val="00D84523"/>
    <w:pPr>
      <w:ind w:left="227" w:hanging="227"/>
    </w:pPr>
  </w:style>
  <w:style w:type="paragraph" w:customStyle="1" w:styleId="3dash">
    <w:name w:val="3 dash"/>
    <w:basedOn w:val="1dash"/>
    <w:rsid w:val="00D84523"/>
    <w:pPr>
      <w:ind w:left="340" w:hanging="340"/>
    </w:pPr>
  </w:style>
  <w:style w:type="paragraph" w:customStyle="1" w:styleId="4dash">
    <w:name w:val="4 dash"/>
    <w:basedOn w:val="1dash"/>
    <w:rsid w:val="00D84523"/>
    <w:pPr>
      <w:ind w:left="454" w:hanging="454"/>
    </w:pPr>
  </w:style>
  <w:style w:type="paragraph" w:customStyle="1" w:styleId="5dash">
    <w:name w:val="5 dash"/>
    <w:basedOn w:val="1dash"/>
    <w:rsid w:val="00D84523"/>
    <w:pPr>
      <w:ind w:left="567" w:hanging="567"/>
    </w:pPr>
  </w:style>
  <w:style w:type="paragraph" w:customStyle="1" w:styleId="6dash">
    <w:name w:val="6 dash"/>
    <w:basedOn w:val="1dash"/>
    <w:rsid w:val="00D84523"/>
    <w:pPr>
      <w:ind w:left="680" w:hanging="680"/>
    </w:pPr>
  </w:style>
  <w:style w:type="paragraph" w:customStyle="1" w:styleId="7dash">
    <w:name w:val="7 dash"/>
    <w:basedOn w:val="1dash"/>
    <w:rsid w:val="00D84523"/>
    <w:pPr>
      <w:ind w:left="794" w:hanging="794"/>
    </w:pPr>
  </w:style>
  <w:style w:type="paragraph" w:customStyle="1" w:styleId="8dash">
    <w:name w:val="8 dash"/>
    <w:basedOn w:val="1dash"/>
    <w:rsid w:val="00D84523"/>
    <w:pPr>
      <w:ind w:left="907" w:hanging="907"/>
    </w:pPr>
  </w:style>
  <w:style w:type="paragraph" w:customStyle="1" w:styleId="9dash">
    <w:name w:val="9 dash"/>
    <w:basedOn w:val="1dash"/>
    <w:rsid w:val="00D84523"/>
    <w:pPr>
      <w:ind w:left="1021" w:hanging="1021"/>
    </w:pPr>
  </w:style>
  <w:style w:type="paragraph" w:customStyle="1" w:styleId="Block">
    <w:name w:val="Block"/>
    <w:rsid w:val="00D84523"/>
    <w:pPr>
      <w:tabs>
        <w:tab w:val="left" w:pos="1021"/>
      </w:tabs>
      <w:spacing w:before="220"/>
    </w:pPr>
    <w:rPr>
      <w:rFonts w:ascii="Frutiger 45 Light" w:hAnsi="Frutiger 45 Light"/>
      <w:b/>
      <w:caps/>
      <w:noProof/>
      <w:sz w:val="22"/>
    </w:rPr>
  </w:style>
  <w:style w:type="paragraph" w:customStyle="1" w:styleId="Categoryinvalid">
    <w:name w:val="Category invalid"/>
    <w:rsid w:val="00D84523"/>
    <w:pPr>
      <w:shd w:val="clear" w:color="auto" w:fill="000000"/>
      <w:tabs>
        <w:tab w:val="left" w:pos="1021"/>
      </w:tabs>
      <w:spacing w:before="180"/>
      <w:ind w:left="1021" w:hanging="1021"/>
    </w:pPr>
    <w:rPr>
      <w:rFonts w:ascii="Frutiger 45 Light" w:hAnsi="Frutiger 45 Light"/>
      <w:b/>
      <w:noProof/>
      <w:color w:val="FFFFFF"/>
      <w:sz w:val="19"/>
    </w:rPr>
  </w:style>
  <w:style w:type="paragraph" w:customStyle="1" w:styleId="Categoryvalid">
    <w:name w:val="Category valid"/>
    <w:basedOn w:val="Categoryinvalid"/>
    <w:next w:val="Categoryinvalid"/>
    <w:rsid w:val="00D84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</w:pPr>
    <w:rPr>
      <w:color w:val="000000"/>
    </w:rPr>
  </w:style>
  <w:style w:type="paragraph" w:customStyle="1" w:styleId="ChapterName">
    <w:name w:val="Chapter Name"/>
    <w:next w:val="Normal"/>
    <w:rsid w:val="00D84523"/>
    <w:rPr>
      <w:rFonts w:ascii="Frutiger 55 Roman" w:hAnsi="Frutiger 55 Roman"/>
      <w:b/>
      <w:caps/>
      <w:noProof/>
      <w:sz w:val="32"/>
    </w:rPr>
  </w:style>
  <w:style w:type="paragraph" w:customStyle="1" w:styleId="ChapterNumber">
    <w:name w:val="Chapter Number"/>
    <w:basedOn w:val="ChapterName"/>
    <w:next w:val="Normal"/>
    <w:rsid w:val="00D84523"/>
    <w:rPr>
      <w:color w:val="000000"/>
    </w:rPr>
  </w:style>
  <w:style w:type="paragraph" w:customStyle="1" w:styleId="CodeFirst">
    <w:name w:val="Code First"/>
    <w:rsid w:val="00D84523"/>
    <w:pPr>
      <w:tabs>
        <w:tab w:val="left" w:pos="1020"/>
        <w:tab w:val="left" w:pos="1200"/>
      </w:tabs>
      <w:ind w:left="1021"/>
    </w:pPr>
    <w:rPr>
      <w:rFonts w:ascii="Goudy" w:hAnsi="Goudy"/>
      <w:noProof/>
      <w:sz w:val="18"/>
    </w:rPr>
  </w:style>
  <w:style w:type="paragraph" w:customStyle="1" w:styleId="CodeAlso">
    <w:name w:val="Code Also"/>
    <w:basedOn w:val="CodeFirst"/>
    <w:rsid w:val="00D84523"/>
  </w:style>
  <w:style w:type="paragraph" w:customStyle="1" w:styleId="CodeAlsoFirstLine">
    <w:name w:val="Code Also First Line"/>
    <w:basedOn w:val="CodeAlso"/>
    <w:rsid w:val="00D84523"/>
    <w:pPr>
      <w:spacing w:before="180"/>
    </w:pPr>
    <w:rPr>
      <w:i/>
    </w:rPr>
  </w:style>
  <w:style w:type="paragraph" w:customStyle="1" w:styleId="CodeFirstFirstLine">
    <w:name w:val="Code First First Line"/>
    <w:basedOn w:val="CodeAlsoFirstLine"/>
    <w:rsid w:val="00D84523"/>
  </w:style>
  <w:style w:type="paragraph" w:customStyle="1" w:styleId="Codevalid">
    <w:name w:val="Code valid"/>
    <w:rsid w:val="00D84523"/>
    <w:pPr>
      <w:tabs>
        <w:tab w:val="left" w:pos="1021"/>
      </w:tabs>
      <w:spacing w:before="180"/>
      <w:ind w:left="1021" w:hanging="1021"/>
    </w:pPr>
    <w:rPr>
      <w:rFonts w:ascii="Frutiger 45 Light" w:hAnsi="Frutiger 45 Light"/>
      <w:noProof/>
      <w:sz w:val="19"/>
    </w:rPr>
  </w:style>
  <w:style w:type="paragraph" w:customStyle="1" w:styleId="Codeinvalid">
    <w:name w:val="Code invalid"/>
    <w:basedOn w:val="Codevalid"/>
    <w:rsid w:val="00D84523"/>
    <w:pPr>
      <w:shd w:val="pct50" w:color="auto" w:fill="FFFFFF"/>
    </w:pPr>
  </w:style>
  <w:style w:type="paragraph" w:customStyle="1" w:styleId="CodePerform">
    <w:name w:val="Code Perform"/>
    <w:basedOn w:val="CodeAlso"/>
    <w:rsid w:val="00D84523"/>
  </w:style>
  <w:style w:type="paragraph" w:customStyle="1" w:styleId="CodePerformFirstLine">
    <w:name w:val="Code Perform First Line"/>
    <w:basedOn w:val="CodeAlso"/>
    <w:rsid w:val="00D84523"/>
    <w:pPr>
      <w:spacing w:before="180"/>
    </w:pPr>
    <w:rPr>
      <w:i/>
    </w:rPr>
  </w:style>
  <w:style w:type="paragraph" w:customStyle="1" w:styleId="Definition">
    <w:name w:val="Definition"/>
    <w:rsid w:val="00D84523"/>
    <w:pPr>
      <w:spacing w:after="180"/>
      <w:ind w:left="1134" w:hanging="113"/>
    </w:pPr>
    <w:rPr>
      <w:rFonts w:ascii="Goudy" w:hAnsi="Goudy"/>
      <w:noProof/>
      <w:sz w:val="18"/>
    </w:rPr>
  </w:style>
  <w:style w:type="paragraph" w:customStyle="1" w:styleId="IncludesFirstLine">
    <w:name w:val="Includes First Line"/>
    <w:next w:val="Normal"/>
    <w:rsid w:val="00D84523"/>
    <w:pPr>
      <w:tabs>
        <w:tab w:val="left" w:pos="1814"/>
        <w:tab w:val="left" w:pos="1928"/>
        <w:tab w:val="left" w:pos="2041"/>
        <w:tab w:val="left" w:pos="2155"/>
      </w:tabs>
      <w:spacing w:before="180"/>
      <w:ind w:left="1928" w:hanging="907"/>
    </w:pPr>
    <w:rPr>
      <w:rFonts w:ascii="Goudy" w:hAnsi="Goudy"/>
      <w:noProof/>
      <w:sz w:val="18"/>
    </w:rPr>
  </w:style>
  <w:style w:type="paragraph" w:customStyle="1" w:styleId="Includes">
    <w:name w:val="Includes"/>
    <w:basedOn w:val="IncludesFirstLine"/>
    <w:rsid w:val="00D84523"/>
    <w:pPr>
      <w:tabs>
        <w:tab w:val="clear" w:pos="1814"/>
      </w:tabs>
      <w:spacing w:before="0"/>
      <w:ind w:left="1927" w:hanging="113"/>
    </w:pPr>
  </w:style>
  <w:style w:type="paragraph" w:customStyle="1" w:styleId="Excludes">
    <w:name w:val="Excludes"/>
    <w:basedOn w:val="Includes"/>
    <w:rsid w:val="00D84523"/>
  </w:style>
  <w:style w:type="paragraph" w:customStyle="1" w:styleId="ExcludesFirstLine">
    <w:name w:val="Excludes First Line"/>
    <w:basedOn w:val="IncludesFirstLine"/>
    <w:next w:val="Excludes"/>
    <w:rsid w:val="00D84523"/>
  </w:style>
  <w:style w:type="paragraph" w:customStyle="1" w:styleId="InclusionalTerm">
    <w:name w:val="Inclusional Term"/>
    <w:rsid w:val="00D84523"/>
    <w:pPr>
      <w:tabs>
        <w:tab w:val="left" w:pos="1134"/>
        <w:tab w:val="left" w:pos="1247"/>
        <w:tab w:val="left" w:pos="1361"/>
      </w:tabs>
      <w:ind w:left="1134" w:hanging="113"/>
    </w:pPr>
    <w:rPr>
      <w:rFonts w:ascii="Goudy" w:hAnsi="Goudy"/>
      <w:noProof/>
      <w:sz w:val="18"/>
    </w:rPr>
  </w:style>
  <w:style w:type="paragraph" w:customStyle="1" w:styleId="IndexNote">
    <w:name w:val="Index Note"/>
    <w:basedOn w:val="1dash"/>
    <w:rsid w:val="00D84523"/>
    <w:pPr>
      <w:tabs>
        <w:tab w:val="clear" w:pos="113"/>
        <w:tab w:val="clear" w:pos="340"/>
        <w:tab w:val="clear" w:pos="454"/>
        <w:tab w:val="clear" w:pos="680"/>
        <w:tab w:val="clear" w:pos="794"/>
        <w:tab w:val="clear" w:pos="907"/>
        <w:tab w:val="clear" w:pos="1021"/>
        <w:tab w:val="clear" w:pos="1134"/>
        <w:tab w:val="clear" w:pos="1247"/>
      </w:tabs>
      <w:ind w:left="0" w:firstLine="0"/>
    </w:pPr>
  </w:style>
  <w:style w:type="paragraph" w:customStyle="1" w:styleId="LeadTerm">
    <w:name w:val="Lead Term"/>
    <w:basedOn w:val="Normal"/>
    <w:rsid w:val="00D84523"/>
    <w:pPr>
      <w:ind w:left="227" w:hanging="227"/>
    </w:pPr>
    <w:rPr>
      <w:rFonts w:ascii="Frutiger 55 Roman" w:hAnsi="Frutiger 55 Roman"/>
      <w:b/>
      <w:sz w:val="17"/>
      <w:lang w:val="en-AU"/>
    </w:rPr>
  </w:style>
  <w:style w:type="paragraph" w:customStyle="1" w:styleId="Note">
    <w:name w:val="Note"/>
    <w:rsid w:val="00D84523"/>
    <w:pPr>
      <w:tabs>
        <w:tab w:val="left" w:pos="1814"/>
        <w:tab w:val="left" w:pos="1928"/>
        <w:tab w:val="left" w:pos="2041"/>
        <w:tab w:val="left" w:pos="2155"/>
      </w:tabs>
      <w:spacing w:before="180"/>
      <w:ind w:left="1928" w:hanging="907"/>
    </w:pPr>
    <w:rPr>
      <w:rFonts w:ascii="Goudy" w:hAnsi="Goudy"/>
      <w:noProof/>
      <w:sz w:val="18"/>
    </w:rPr>
  </w:style>
  <w:style w:type="paragraph" w:customStyle="1" w:styleId="NotesFirst">
    <w:name w:val="Notes First"/>
    <w:basedOn w:val="Note"/>
    <w:rsid w:val="00D84523"/>
    <w:pPr>
      <w:tabs>
        <w:tab w:val="clear" w:pos="1928"/>
        <w:tab w:val="clear" w:pos="2041"/>
        <w:tab w:val="clear" w:pos="2155"/>
      </w:tabs>
      <w:ind w:left="1021"/>
    </w:pPr>
  </w:style>
  <w:style w:type="paragraph" w:styleId="PlainText">
    <w:name w:val="Plain Text"/>
    <w:basedOn w:val="Normal"/>
    <w:rsid w:val="00D84523"/>
    <w:rPr>
      <w:rFonts w:ascii="Courier New" w:hAnsi="Courier New"/>
    </w:rPr>
  </w:style>
  <w:style w:type="paragraph" w:customStyle="1" w:styleId="Range">
    <w:name w:val="Range"/>
    <w:basedOn w:val="Codevalid"/>
    <w:rsid w:val="00D84523"/>
    <w:pPr>
      <w:spacing w:before="0"/>
      <w:ind w:left="0" w:firstLine="0"/>
    </w:pPr>
  </w:style>
  <w:style w:type="paragraph" w:customStyle="1" w:styleId="SeeNote">
    <w:name w:val="See Note"/>
    <w:rsid w:val="00D84523"/>
    <w:pPr>
      <w:ind w:left="1021"/>
    </w:pPr>
    <w:rPr>
      <w:rFonts w:ascii="Goudy" w:hAnsi="Goudy"/>
      <w:i/>
      <w:noProof/>
      <w:sz w:val="18"/>
    </w:rPr>
  </w:style>
  <w:style w:type="paragraph" w:customStyle="1" w:styleId="Standard">
    <w:name w:val="Standard"/>
    <w:rsid w:val="00D84523"/>
    <w:rPr>
      <w:rFonts w:ascii="Frutiger 45 Light" w:hAnsi="Frutiger 45 Light"/>
      <w:noProof/>
      <w:sz w:val="16"/>
    </w:rPr>
  </w:style>
  <w:style w:type="paragraph" w:customStyle="1" w:styleId="SubChapter">
    <w:name w:val="Sub Chapter"/>
    <w:next w:val="Normal"/>
    <w:rsid w:val="00D84523"/>
    <w:pPr>
      <w:spacing w:before="280"/>
    </w:pPr>
    <w:rPr>
      <w:rFonts w:ascii="Frutiger 45 Light" w:hAnsi="Frutiger 45 Light"/>
      <w:b/>
      <w:caps/>
      <w:noProof/>
      <w:color w:val="808080"/>
      <w:sz w:val="28"/>
    </w:rPr>
  </w:style>
  <w:style w:type="paragraph" w:customStyle="1" w:styleId="Summary">
    <w:name w:val="Summary"/>
    <w:next w:val="Normal"/>
    <w:rsid w:val="00D84523"/>
    <w:pPr>
      <w:tabs>
        <w:tab w:val="left" w:pos="567"/>
        <w:tab w:val="left" w:pos="1134"/>
        <w:tab w:val="left" w:pos="1701"/>
        <w:tab w:val="left" w:pos="2268"/>
      </w:tabs>
      <w:ind w:left="2268" w:hanging="2268"/>
    </w:pPr>
    <w:rPr>
      <w:rFonts w:ascii="Frutiger 55 Roman" w:hAnsi="Frutiger 55 Roman"/>
      <w:noProof/>
      <w:sz w:val="19"/>
    </w:rPr>
  </w:style>
  <w:style w:type="paragraph" w:customStyle="1" w:styleId="Subdivision">
    <w:name w:val="Subdivision"/>
    <w:basedOn w:val="Summary"/>
    <w:rsid w:val="00D84523"/>
    <w:pPr>
      <w:ind w:left="0" w:firstLine="0"/>
    </w:pPr>
  </w:style>
  <w:style w:type="paragraph" w:customStyle="1" w:styleId="SuperBlock">
    <w:name w:val="Super Block"/>
    <w:next w:val="Normal"/>
    <w:rsid w:val="00D84523"/>
    <w:pPr>
      <w:spacing w:before="220"/>
    </w:pPr>
    <w:rPr>
      <w:rFonts w:ascii="Frutiger 55 Roman" w:hAnsi="Frutiger 55 Roman"/>
      <w:b/>
      <w:caps/>
      <w:noProof/>
      <w:sz w:val="22"/>
    </w:rPr>
  </w:style>
  <w:style w:type="paragraph" w:customStyle="1" w:styleId="UseAdditional">
    <w:name w:val="Use Additional"/>
    <w:next w:val="Normal"/>
    <w:rsid w:val="00D84523"/>
    <w:pPr>
      <w:tabs>
        <w:tab w:val="left" w:pos="1020"/>
        <w:tab w:val="left" w:pos="1180"/>
      </w:tabs>
      <w:spacing w:before="180"/>
      <w:ind w:left="1021"/>
    </w:pPr>
    <w:rPr>
      <w:rFonts w:ascii="Goudy" w:hAnsi="Goudy"/>
      <w:i/>
      <w:noProof/>
      <w:sz w:val="18"/>
    </w:rPr>
  </w:style>
  <w:style w:type="paragraph" w:customStyle="1" w:styleId="MorphCodeBold">
    <w:name w:val="Morph Code Bold"/>
    <w:rsid w:val="00D84523"/>
    <w:pPr>
      <w:tabs>
        <w:tab w:val="left" w:pos="1021"/>
      </w:tabs>
      <w:spacing w:before="180" w:after="120"/>
      <w:ind w:left="1021" w:hanging="1021"/>
    </w:pPr>
    <w:rPr>
      <w:rFonts w:ascii="Frutiger 45 Light" w:hAnsi="Frutiger 45 Light"/>
      <w:noProof/>
      <w:sz w:val="19"/>
    </w:rPr>
  </w:style>
  <w:style w:type="paragraph" w:customStyle="1" w:styleId="MorphCodeValid">
    <w:name w:val="Morph Code Valid"/>
    <w:rsid w:val="00D84523"/>
    <w:pPr>
      <w:tabs>
        <w:tab w:val="left" w:pos="1021"/>
      </w:tabs>
      <w:ind w:left="1021" w:hanging="1021"/>
    </w:pPr>
    <w:rPr>
      <w:rFonts w:ascii="Frutiger 55 Roman" w:hAnsi="Frutiger 55 Roman"/>
      <w:noProof/>
      <w:sz w:val="18"/>
    </w:rPr>
  </w:style>
  <w:style w:type="paragraph" w:customStyle="1" w:styleId="MorphCodeItalic">
    <w:name w:val="Morph Code Italic"/>
    <w:rsid w:val="00D84523"/>
    <w:pPr>
      <w:tabs>
        <w:tab w:val="left" w:pos="1021"/>
      </w:tabs>
      <w:spacing w:before="180"/>
      <w:ind w:left="1021" w:hanging="1021"/>
    </w:pPr>
    <w:rPr>
      <w:rFonts w:ascii="Frutiger 55 Roman" w:hAnsi="Frutiger 55 Roman"/>
      <w:i/>
      <w:noProof/>
      <w:sz w:val="18"/>
    </w:rPr>
  </w:style>
  <w:style w:type="paragraph" w:styleId="Header">
    <w:name w:val="header"/>
    <w:basedOn w:val="Normal"/>
    <w:link w:val="HeaderChar"/>
    <w:rsid w:val="00D051C0"/>
    <w:pPr>
      <w:tabs>
        <w:tab w:val="clear" w:pos="102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1C0"/>
    <w:rPr>
      <w:rFonts w:ascii="Arial" w:hAnsi="Arial"/>
      <w:lang w:val="en-US"/>
    </w:rPr>
  </w:style>
  <w:style w:type="paragraph" w:styleId="Footer">
    <w:name w:val="footer"/>
    <w:basedOn w:val="Normal"/>
    <w:link w:val="FooterChar"/>
    <w:rsid w:val="00D051C0"/>
    <w:pPr>
      <w:tabs>
        <w:tab w:val="clear" w:pos="102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1C0"/>
    <w:rPr>
      <w:rFonts w:ascii="Arial" w:hAnsi="Arial"/>
      <w:lang w:val="en-US"/>
    </w:rPr>
  </w:style>
  <w:style w:type="paragraph" w:styleId="ListParagraph">
    <w:name w:val="List Paragraph"/>
    <w:basedOn w:val="Normal"/>
    <w:uiPriority w:val="34"/>
    <w:qFormat/>
    <w:rsid w:val="00045869"/>
    <w:pPr>
      <w:ind w:left="720"/>
      <w:contextualSpacing/>
    </w:pPr>
  </w:style>
  <w:style w:type="table" w:styleId="TableGrid">
    <w:name w:val="Table Grid"/>
    <w:basedOn w:val="TableNormal"/>
    <w:rsid w:val="00C8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pplication\ICD10AM%20Database7thed\ICD-10-AM%20Publication%20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B8C9-073B-4163-A47E-CCC659F0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ICD-10-AM Publication Styles.DOT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Silburn Pty Ltd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Malte Brunnlieb</cp:lastModifiedBy>
  <cp:revision>9</cp:revision>
  <cp:lastPrinted>1601-01-01T00:00:00Z</cp:lastPrinted>
  <dcterms:created xsi:type="dcterms:W3CDTF">2011-12-06T02:38:00Z</dcterms:created>
  <dcterms:modified xsi:type="dcterms:W3CDTF">2014-01-25T19:00:00Z</dcterms:modified>
</cp:coreProperties>
</file>