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4CACC" w14:textId="77777777" w:rsidR="007B1D66" w:rsidRDefault="00C4410F">
      <w:bookmarkStart w:id="0" w:name="_GoBack"/>
      <w:bookmarkEnd w:id="0"/>
      <w:r w:rsidRPr="00C4410F">
        <w:t xml:space="preserve">This is an example document created with Microsoft Word </w:t>
      </w:r>
      <w:r>
        <w:t>2010 Beta</w:t>
      </w:r>
      <w:r w:rsidRPr="00C4410F">
        <w:t>.</w:t>
      </w:r>
    </w:p>
    <w:sectPr w:rsidR="007B1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94"/>
    <w:rsid w:val="00504E70"/>
    <w:rsid w:val="007B1D66"/>
    <w:rsid w:val="007C2294"/>
    <w:rsid w:val="00C4410F"/>
    <w:rsid w:val="00E722AA"/>
    <w:rsid w:val="00F1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3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Word 2010 Document</vt:lpstr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Word 2010 Document</dc:title>
  <dc:subject>testing document extractors</dc:subject>
  <dc:creator>Christiaan Fluit</dc:creator>
  <cp:keywords>extractor, test, rdf</cp:keywords>
  <dc:description>These are some sample comments.</dc:description>
  <cp:lastModifiedBy>Chris</cp:lastModifiedBy>
  <cp:revision>6</cp:revision>
  <dcterms:created xsi:type="dcterms:W3CDTF">2010-02-03T14:16:00Z</dcterms:created>
  <dcterms:modified xsi:type="dcterms:W3CDTF">2010-02-03T14:34:00Z</dcterms:modified>
  <cp:category>example documents</cp:category>
</cp:coreProperties>
</file>